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F3" w:rsidRPr="00262DF3" w:rsidRDefault="00262DF3" w:rsidP="0002313E">
      <w:pPr>
        <w:pStyle w:val="NVL"/>
        <w:rPr>
          <w:rFonts w:asciiTheme="minorHAnsi" w:hAnsiTheme="minorHAnsi"/>
          <w:b/>
          <w:color w:val="auto"/>
          <w:sz w:val="22"/>
          <w:szCs w:val="28"/>
        </w:rPr>
      </w:pPr>
    </w:p>
    <w:p w:rsidR="00262DF3" w:rsidRDefault="00262DF3" w:rsidP="00262DF3">
      <w:pPr>
        <w:pStyle w:val="NVL"/>
        <w:rPr>
          <w:rFonts w:asciiTheme="minorHAnsi" w:hAnsiTheme="minorHAnsi"/>
          <w:color w:val="auto"/>
          <w:sz w:val="40"/>
          <w:szCs w:val="28"/>
        </w:rPr>
      </w:pPr>
      <w:r w:rsidRPr="00262DF3">
        <w:rPr>
          <w:rFonts w:asciiTheme="minorHAnsi" w:hAnsiTheme="minorHAnsi"/>
          <w:color w:val="auto"/>
          <w:sz w:val="40"/>
          <w:szCs w:val="28"/>
        </w:rPr>
        <w:t>State of Literacy 2</w:t>
      </w:r>
    </w:p>
    <w:p w:rsidR="00262DF3" w:rsidRPr="00262DF3" w:rsidRDefault="00262DF3" w:rsidP="00262DF3">
      <w:pPr>
        <w:pStyle w:val="NVL"/>
        <w:rPr>
          <w:rFonts w:asciiTheme="minorHAnsi" w:hAnsiTheme="minorHAnsi"/>
          <w:color w:val="auto"/>
          <w:sz w:val="40"/>
          <w:szCs w:val="28"/>
        </w:rPr>
      </w:pPr>
    </w:p>
    <w:p w:rsidR="00262DF3" w:rsidRPr="00262DF3" w:rsidRDefault="00262DF3" w:rsidP="00262DF3">
      <w:pPr>
        <w:pStyle w:val="NVL"/>
        <w:rPr>
          <w:rFonts w:asciiTheme="minorHAnsi" w:hAnsiTheme="minorHAnsi"/>
          <w:color w:val="auto"/>
          <w:sz w:val="22"/>
          <w:szCs w:val="28"/>
        </w:rPr>
      </w:pPr>
      <w:r w:rsidRPr="00262DF3">
        <w:rPr>
          <w:rFonts w:asciiTheme="minorHAnsi" w:hAnsiTheme="minorHAnsi"/>
          <w:color w:val="auto"/>
          <w:sz w:val="22"/>
          <w:szCs w:val="28"/>
        </w:rPr>
        <w:t>Udfyld dette skema. Giv gerne eksempler indenfor de enkelte spørgsmål.</w:t>
      </w:r>
    </w:p>
    <w:p w:rsidR="00262DF3" w:rsidRPr="00262DF3" w:rsidRDefault="00262DF3" w:rsidP="00262DF3">
      <w:pPr>
        <w:pStyle w:val="NVL"/>
        <w:rPr>
          <w:rFonts w:asciiTheme="minorHAnsi" w:hAnsiTheme="minorHAnsi"/>
          <w:color w:val="auto"/>
          <w:sz w:val="22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30"/>
      </w:tblGrid>
      <w:tr w:rsidR="00262DF3" w:rsidTr="00262DF3">
        <w:trPr>
          <w:trHeight w:val="1400"/>
        </w:trPr>
        <w:tc>
          <w:tcPr>
            <w:tcW w:w="9730" w:type="dxa"/>
          </w:tcPr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Hvad er dit navn?</w:t>
            </w:r>
          </w:p>
          <w:p w:rsidR="005A082D" w:rsidRDefault="005A082D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5A082D" w:rsidRDefault="005A082D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5A082D" w:rsidRDefault="005A082D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5A082D" w:rsidRDefault="005A082D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262DF3" w:rsidTr="00262DF3">
        <w:trPr>
          <w:trHeight w:val="1265"/>
        </w:trPr>
        <w:tc>
          <w:tcPr>
            <w:tcW w:w="9730" w:type="dxa"/>
          </w:tcPr>
          <w:p w:rsidR="005A082D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Hvilken institution arbejder du ved?</w:t>
            </w:r>
          </w:p>
          <w:p w:rsidR="005A082D" w:rsidRPr="005A082D" w:rsidRDefault="005A082D" w:rsidP="005A082D"/>
          <w:p w:rsidR="005A082D" w:rsidRDefault="005A082D" w:rsidP="005A082D"/>
          <w:p w:rsidR="00262DF3" w:rsidRDefault="00262DF3" w:rsidP="005A082D"/>
          <w:p w:rsidR="005A082D" w:rsidRPr="005A082D" w:rsidRDefault="005A082D" w:rsidP="005A082D"/>
        </w:tc>
      </w:tr>
      <w:tr w:rsidR="00262DF3" w:rsidTr="00262DF3">
        <w:tc>
          <w:tcPr>
            <w:tcW w:w="9730" w:type="dxa"/>
          </w:tcPr>
          <w:p w:rsidR="00262DF3" w:rsidRP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Er du:</w:t>
            </w:r>
          </w:p>
          <w:p w:rsidR="00262DF3" w:rsidRP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●</w:t>
            </w: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ab/>
              <w:t>Pædagog?</w:t>
            </w:r>
          </w:p>
          <w:p w:rsidR="00262DF3" w:rsidRP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●</w:t>
            </w: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ab/>
              <w:t>Leder?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●</w:t>
            </w: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ab/>
              <w:t>Andet?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262DF3" w:rsidTr="00262DF3">
        <w:tc>
          <w:tcPr>
            <w:tcW w:w="9730" w:type="dxa"/>
          </w:tcPr>
          <w:p w:rsidR="00262DF3" w:rsidRPr="00262DF3" w:rsidRDefault="00262DF3" w:rsidP="00262DF3">
            <w:pPr>
              <w:pStyle w:val="NVL"/>
              <w:rPr>
                <w:rFonts w:asciiTheme="minorHAnsi" w:hAnsiTheme="minorHAnsi"/>
                <w:b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b/>
                <w:color w:val="auto"/>
                <w:sz w:val="22"/>
                <w:szCs w:val="28"/>
              </w:rPr>
              <w:t>Hvordan vil du beskrive din institution i forhold til tidlig literacy: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Hvordan indgår skriftsproget: tegn, bogstaver, ord, tekst og tal i det pædagogiske arbejde, efter at du har deltaget i Pædagoger på sprogvisit?</w:t>
            </w:r>
          </w:p>
          <w:p w:rsidR="00262DF3" w:rsidRP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Hvad har I udviklet?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5A082D" w:rsidRDefault="005A082D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262DF3" w:rsidTr="00262DF3">
        <w:tc>
          <w:tcPr>
            <w:tcW w:w="9730" w:type="dxa"/>
          </w:tcPr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Hvordan indgår skriftsproget i institutionens rumindretning? 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Hvad har I udviklet?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5A082D" w:rsidRDefault="005A082D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5A082D" w:rsidRDefault="005A082D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D0F9D" w:rsidRDefault="002D0F9D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D0F9D" w:rsidRDefault="002D0F9D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262DF3" w:rsidTr="00262DF3">
        <w:trPr>
          <w:trHeight w:val="1550"/>
        </w:trPr>
        <w:tc>
          <w:tcPr>
            <w:tcW w:w="9730" w:type="dxa"/>
          </w:tcPr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lastRenderedPageBreak/>
              <w:t xml:space="preserve">Har I ændret udsmykningen på væggene efter projektets start? 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Hvad har I udviklet?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262DF3" w:rsidTr="00262DF3">
        <w:tc>
          <w:tcPr>
            <w:tcW w:w="9730" w:type="dxa"/>
          </w:tcPr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Har I ændret på børnenes adgang til bøger efter projektets start? 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Hvad har I udviklet?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262DF3" w:rsidTr="00262DF3">
        <w:tc>
          <w:tcPr>
            <w:tcW w:w="9730" w:type="dxa"/>
          </w:tcPr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Har I ændret den måde børnenes inviteres til at lege på? Og har I ændret måden I læser bøger med børnene på - efter projektets start?</w:t>
            </w:r>
          </w:p>
          <w:p w:rsidR="00262DF3" w:rsidRP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Hvad har I udviklet?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5A082D" w:rsidRDefault="005A082D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5A082D" w:rsidRDefault="005A082D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5A082D" w:rsidRDefault="005A082D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D0F9D" w:rsidRDefault="002D0F9D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262DF3" w:rsidTr="00262DF3">
        <w:tc>
          <w:tcPr>
            <w:tcW w:w="9730" w:type="dxa"/>
          </w:tcPr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lastRenderedPageBreak/>
              <w:t>Har I ændret på den måde I inviterer børnene til at lege, tegne og skrive i hæfter og p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>å papir efter projektets start?</w:t>
            </w:r>
          </w:p>
          <w:p w:rsidR="00262DF3" w:rsidRP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Hvad har I udviklet?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P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262DF3" w:rsidTr="00262DF3">
        <w:tc>
          <w:tcPr>
            <w:tcW w:w="9730" w:type="dxa"/>
          </w:tcPr>
          <w:p w:rsidR="00262DF3" w:rsidRP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Har I ændret på børnenes adg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>ang til digitale værktøjer som i</w:t>
            </w: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Pad, computer, kamera o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>.</w:t>
            </w: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l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>.</w:t>
            </w: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efter projektets start?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Hvad har I udviklet?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P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262DF3" w:rsidTr="00262DF3">
        <w:tc>
          <w:tcPr>
            <w:tcW w:w="9730" w:type="dxa"/>
          </w:tcPr>
          <w:p w:rsidR="00262DF3" w:rsidRP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Har I ændret på adgang til liter</w:t>
            </w:r>
            <w:r w:rsidR="002E624F">
              <w:rPr>
                <w:rFonts w:asciiTheme="minorHAnsi" w:hAnsiTheme="minorHAnsi"/>
                <w:color w:val="auto"/>
                <w:sz w:val="22"/>
                <w:szCs w:val="28"/>
              </w:rPr>
              <w:t>acy-aktiviteter i uderummene</w:t>
            </w:r>
            <w:bookmarkStart w:id="0" w:name="_GoBack"/>
            <w:bookmarkEnd w:id="0"/>
            <w:r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(p</w:t>
            </w: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å legepladsen o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>.</w:t>
            </w: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l.)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efter projektets start?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Hvad har I udviklet?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D0F9D" w:rsidRDefault="002D0F9D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D0F9D" w:rsidRDefault="002D0F9D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P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262DF3" w:rsidTr="00262DF3">
        <w:tc>
          <w:tcPr>
            <w:tcW w:w="9730" w:type="dxa"/>
          </w:tcPr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lastRenderedPageBreak/>
              <w:t>Har I ændret på den måde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>,</w:t>
            </w: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 xml:space="preserve"> pædagogerne arbejder med literac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>y (sprog/lyd/bogstaver/tal/ san</w:t>
            </w: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ge/rim/fortællinger/oplæsning/opdigtning o</w:t>
            </w:r>
            <w:r>
              <w:rPr>
                <w:rFonts w:asciiTheme="minorHAnsi" w:hAnsiTheme="minorHAnsi"/>
                <w:color w:val="auto"/>
                <w:sz w:val="22"/>
                <w:szCs w:val="28"/>
              </w:rPr>
              <w:t>.</w:t>
            </w: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l.) på i institutionen efter projektets start?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Hvad har I udviklet?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P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262DF3" w:rsidTr="00262DF3">
        <w:tc>
          <w:tcPr>
            <w:tcW w:w="9730" w:type="dxa"/>
          </w:tcPr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Hvad er det vigtigste I har opnået i projektet mht. at styrke sprog og literacy?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P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  <w:tr w:rsidR="00262DF3" w:rsidTr="00262DF3">
        <w:tc>
          <w:tcPr>
            <w:tcW w:w="9730" w:type="dxa"/>
          </w:tcPr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  <w:r w:rsidRPr="00262DF3">
              <w:rPr>
                <w:rFonts w:asciiTheme="minorHAnsi" w:hAnsiTheme="minorHAnsi"/>
                <w:color w:val="auto"/>
                <w:sz w:val="22"/>
                <w:szCs w:val="28"/>
              </w:rPr>
              <w:t>Hvad mener du kan udvikles yderligere i din institution, når fokus er på børns sproglige udvikling?</w:t>
            </w: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  <w:p w:rsidR="00262DF3" w:rsidRPr="00262DF3" w:rsidRDefault="00262DF3" w:rsidP="00262DF3">
            <w:pPr>
              <w:pStyle w:val="NVL"/>
              <w:rPr>
                <w:rFonts w:asciiTheme="minorHAnsi" w:hAnsiTheme="minorHAnsi"/>
                <w:color w:val="auto"/>
                <w:sz w:val="22"/>
                <w:szCs w:val="28"/>
              </w:rPr>
            </w:pPr>
          </w:p>
        </w:tc>
      </w:tr>
    </w:tbl>
    <w:p w:rsidR="00262DF3" w:rsidRDefault="00262DF3" w:rsidP="00262DF3">
      <w:pPr>
        <w:pStyle w:val="NVL"/>
        <w:rPr>
          <w:rFonts w:asciiTheme="minorHAnsi" w:hAnsiTheme="minorHAnsi"/>
          <w:color w:val="auto"/>
          <w:sz w:val="22"/>
          <w:szCs w:val="28"/>
        </w:rPr>
      </w:pPr>
    </w:p>
    <w:p w:rsidR="004F6087" w:rsidRPr="00262DF3" w:rsidRDefault="004F6087" w:rsidP="004F6087"/>
    <w:sectPr w:rsidR="004F6087" w:rsidRPr="00262DF3" w:rsidSect="004F6087">
      <w:headerReference w:type="default" r:id="rId7"/>
      <w:footerReference w:type="default" r:id="rId8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67" w:rsidRDefault="006A3267" w:rsidP="009A3D28">
      <w:r>
        <w:separator/>
      </w:r>
    </w:p>
  </w:endnote>
  <w:endnote w:type="continuationSeparator" w:id="0">
    <w:p w:rsidR="006A3267" w:rsidRDefault="006A3267" w:rsidP="009A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28" w:rsidRDefault="003965B9">
    <w:pPr>
      <w:pStyle w:val="Sidefod"/>
    </w:pPr>
    <w:r w:rsidRPr="003965B9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2E0C121" wp14:editId="335E101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891332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91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67" w:rsidRDefault="006A3267" w:rsidP="009A3D28">
      <w:r>
        <w:separator/>
      </w:r>
    </w:p>
  </w:footnote>
  <w:footnote w:type="continuationSeparator" w:id="0">
    <w:p w:rsidR="006A3267" w:rsidRDefault="006A3267" w:rsidP="009A3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9D" w:rsidRDefault="002D0F9D">
    <w:pPr>
      <w:pStyle w:val="Sidehoved"/>
      <w:rPr>
        <w:noProof/>
        <w:lang w:eastAsia="da-DK"/>
      </w:rPr>
    </w:pPr>
  </w:p>
  <w:p w:rsidR="002D0F9D" w:rsidRDefault="002D0F9D">
    <w:pPr>
      <w:pStyle w:val="Sidehoved"/>
      <w:rPr>
        <w:noProof/>
        <w:lang w:eastAsia="da-DK"/>
      </w:rPr>
    </w:pPr>
  </w:p>
  <w:p w:rsidR="002D0F9D" w:rsidRDefault="002D0F9D">
    <w:pPr>
      <w:pStyle w:val="Sidehoved"/>
      <w:rPr>
        <w:noProof/>
        <w:lang w:eastAsia="da-DK"/>
      </w:rPr>
    </w:pPr>
  </w:p>
  <w:p w:rsidR="002D0F9D" w:rsidRDefault="002D0F9D">
    <w:pPr>
      <w:pStyle w:val="Sidehoved"/>
      <w:rPr>
        <w:noProof/>
        <w:lang w:eastAsia="da-DK"/>
      </w:rPr>
    </w:pPr>
  </w:p>
  <w:p w:rsidR="002D0F9D" w:rsidRDefault="002D0F9D">
    <w:pPr>
      <w:pStyle w:val="Sidehoved"/>
      <w:rPr>
        <w:noProof/>
        <w:lang w:eastAsia="da-DK"/>
      </w:rPr>
    </w:pPr>
  </w:p>
  <w:p w:rsidR="009A3D28" w:rsidRDefault="009A3D28">
    <w:pPr>
      <w:pStyle w:val="Sidehoved"/>
    </w:pPr>
    <w:r w:rsidRPr="009A3D28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FCFB867" wp14:editId="6EE218D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334542"/>
          <wp:effectExtent l="0" t="0" r="0" b="1206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34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DABC8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F21579"/>
    <w:multiLevelType w:val="hybridMultilevel"/>
    <w:tmpl w:val="BE30DFF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45F7F"/>
    <w:multiLevelType w:val="hybridMultilevel"/>
    <w:tmpl w:val="88606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FA"/>
    <w:rsid w:val="0002313E"/>
    <w:rsid w:val="0006438D"/>
    <w:rsid w:val="00262DF3"/>
    <w:rsid w:val="002A2750"/>
    <w:rsid w:val="002B4534"/>
    <w:rsid w:val="002D0F9D"/>
    <w:rsid w:val="002E624F"/>
    <w:rsid w:val="0035482F"/>
    <w:rsid w:val="00394BF1"/>
    <w:rsid w:val="003965B9"/>
    <w:rsid w:val="004B4243"/>
    <w:rsid w:val="004F6087"/>
    <w:rsid w:val="005A082D"/>
    <w:rsid w:val="006651AF"/>
    <w:rsid w:val="00693CC5"/>
    <w:rsid w:val="006A3267"/>
    <w:rsid w:val="00726837"/>
    <w:rsid w:val="008673CA"/>
    <w:rsid w:val="008E55CF"/>
    <w:rsid w:val="00953CFA"/>
    <w:rsid w:val="0099520E"/>
    <w:rsid w:val="009A3D28"/>
    <w:rsid w:val="00A46530"/>
    <w:rsid w:val="00A83F76"/>
    <w:rsid w:val="00AD630F"/>
    <w:rsid w:val="00CB474E"/>
    <w:rsid w:val="00D5351E"/>
    <w:rsid w:val="00DC2459"/>
    <w:rsid w:val="00E24D5D"/>
    <w:rsid w:val="00F6173D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200E4D-C295-4675-9F59-8401BE86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4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F608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F6087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6087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3D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3D28"/>
  </w:style>
  <w:style w:type="paragraph" w:styleId="Sidefod">
    <w:name w:val="footer"/>
    <w:basedOn w:val="Normal"/>
    <w:link w:val="SidefodTegn"/>
    <w:uiPriority w:val="99"/>
    <w:unhideWhenUsed/>
    <w:rsid w:val="009A3D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3D28"/>
  </w:style>
  <w:style w:type="paragraph" w:customStyle="1" w:styleId="p1">
    <w:name w:val="p1"/>
    <w:basedOn w:val="Normal"/>
    <w:rsid w:val="00CB474E"/>
    <w:rPr>
      <w:rFonts w:ascii="Arial" w:hAnsi="Arial" w:cs="Arial"/>
      <w:sz w:val="15"/>
      <w:szCs w:val="15"/>
      <w:lang w:eastAsia="da-DK"/>
    </w:rPr>
  </w:style>
  <w:style w:type="paragraph" w:customStyle="1" w:styleId="p2">
    <w:name w:val="p2"/>
    <w:basedOn w:val="Normal"/>
    <w:rsid w:val="00CB474E"/>
    <w:rPr>
      <w:rFonts w:ascii="Arial" w:hAnsi="Arial" w:cs="Arial"/>
      <w:sz w:val="15"/>
      <w:szCs w:val="15"/>
      <w:lang w:eastAsia="da-DK"/>
    </w:rPr>
  </w:style>
  <w:style w:type="character" w:customStyle="1" w:styleId="apple-converted-space">
    <w:name w:val="apple-converted-space"/>
    <w:basedOn w:val="Standardskrifttypeiafsnit"/>
    <w:rsid w:val="00CB474E"/>
  </w:style>
  <w:style w:type="paragraph" w:customStyle="1" w:styleId="NVL">
    <w:name w:val="NVL"/>
    <w:qFormat/>
    <w:rsid w:val="00CB474E"/>
    <w:pPr>
      <w:spacing w:line="320" w:lineRule="exact"/>
    </w:pPr>
    <w:rPr>
      <w:rFonts w:ascii="Arial" w:eastAsiaTheme="majorEastAsia" w:hAnsi="Arial" w:cstheme="majorBidi"/>
      <w:color w:val="000000" w:themeColor="text1"/>
      <w:sz w:val="20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47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94BF1"/>
    <w:pPr>
      <w:ind w:left="720"/>
    </w:pPr>
    <w:rPr>
      <w:rFonts w:ascii="Verdana" w:hAnsi="Verdana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6438D"/>
    <w:rPr>
      <w:color w:val="0563C1"/>
      <w:u w:val="single"/>
    </w:rPr>
  </w:style>
  <w:style w:type="paragraph" w:styleId="Opstilling-punkttegn">
    <w:name w:val="List Bullet"/>
    <w:basedOn w:val="Normal"/>
    <w:uiPriority w:val="99"/>
    <w:unhideWhenUsed/>
    <w:rsid w:val="0002313E"/>
    <w:pPr>
      <w:numPr>
        <w:numId w:val="2"/>
      </w:numPr>
      <w:contextualSpacing/>
    </w:pPr>
  </w:style>
  <w:style w:type="paragraph" w:customStyle="1" w:styleId="Default">
    <w:name w:val="Default"/>
    <w:rsid w:val="0002313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F60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F60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F608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table" w:styleId="Tabel-Gitter">
    <w:name w:val="Table Grid"/>
    <w:basedOn w:val="Tabel-Normal"/>
    <w:uiPriority w:val="39"/>
    <w:rsid w:val="0026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lu\AppData\Local\Microsoft\Windows\INetCache\Content.Outlook\70VCOEKA\workark%20-%201%20spalte%20DK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workark - 1 spalte DK</Template>
  <TotalTime>10</TotalTime>
  <Pages>4</Pages>
  <Words>245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Lund</dc:creator>
  <cp:keywords/>
  <dc:description/>
  <cp:lastModifiedBy>Jacob Spangenberg</cp:lastModifiedBy>
  <cp:revision>5</cp:revision>
  <dcterms:created xsi:type="dcterms:W3CDTF">2018-05-24T07:26:00Z</dcterms:created>
  <dcterms:modified xsi:type="dcterms:W3CDTF">2018-05-24T07:52:00Z</dcterms:modified>
</cp:coreProperties>
</file>